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47" w:rsidRPr="00564F47" w:rsidRDefault="00564F47" w:rsidP="00564F47">
      <w:pPr>
        <w:widowControl w:val="0"/>
        <w:rPr>
          <w:noProof/>
          <w:sz w:val="28"/>
          <w:szCs w:val="28"/>
          <w:lang w:val="en-US"/>
        </w:rPr>
      </w:pPr>
    </w:p>
    <w:p w:rsidR="00564F47" w:rsidRPr="00564F47" w:rsidRDefault="00564F47" w:rsidP="00564F47">
      <w:pPr>
        <w:widowControl w:val="0"/>
        <w:rPr>
          <w:sz w:val="28"/>
          <w:szCs w:val="28"/>
        </w:rPr>
      </w:pPr>
      <w:r w:rsidRPr="00564F47">
        <w:rPr>
          <w:noProof/>
          <w:sz w:val="28"/>
          <w:szCs w:val="28"/>
          <w:lang w:val="en-US"/>
        </w:rPr>
        <w:t>Request form for Honorary Degrees for Certificate of Education</w:t>
      </w:r>
    </w:p>
    <w:p w:rsidR="00564F47" w:rsidRDefault="00564F47" w:rsidP="00977899">
      <w:pPr>
        <w:pStyle w:val="BodyText1"/>
      </w:pPr>
    </w:p>
    <w:p w:rsidR="00201729" w:rsidRDefault="00201729" w:rsidP="00977899">
      <w:pPr>
        <w:pStyle w:val="BodyText1"/>
      </w:pPr>
      <w:r>
        <w:t>Section A (to be completed by all applicants)</w:t>
      </w:r>
    </w:p>
    <w:p w:rsidR="00201729" w:rsidRDefault="00201729" w:rsidP="00977899">
      <w:pPr>
        <w:pStyle w:val="BodyText1"/>
      </w:pPr>
    </w:p>
    <w:p w:rsidR="006A4E28" w:rsidRDefault="00201729" w:rsidP="00977899">
      <w:pPr>
        <w:pStyle w:val="BodyText1"/>
      </w:pPr>
      <w:r>
        <w:t>Name of applicant ___________________________________________________________________</w:t>
      </w:r>
    </w:p>
    <w:p w:rsidR="00201729" w:rsidRDefault="00201729" w:rsidP="00977899">
      <w:pPr>
        <w:pStyle w:val="BodyText1"/>
      </w:pPr>
      <w:r>
        <w:t>(While studying)</w:t>
      </w:r>
    </w:p>
    <w:p w:rsidR="00201729" w:rsidRDefault="00201729" w:rsidP="00977899">
      <w:pPr>
        <w:pStyle w:val="BodyText1"/>
      </w:pPr>
    </w:p>
    <w:p w:rsidR="006A4E28" w:rsidRDefault="006A4E28" w:rsidP="00977899">
      <w:pPr>
        <w:pStyle w:val="BodyText1"/>
      </w:pPr>
      <w:r>
        <w:t>Address</w:t>
      </w:r>
      <w:r>
        <w:tab/>
        <w:t>_____________________________________________________________________</w:t>
      </w:r>
    </w:p>
    <w:p w:rsidR="006A4E28" w:rsidRDefault="006A4E28" w:rsidP="00977899">
      <w:pPr>
        <w:pStyle w:val="BodyText1"/>
      </w:pPr>
    </w:p>
    <w:p w:rsidR="006A4E28" w:rsidRDefault="006A4E28" w:rsidP="00977899">
      <w:pPr>
        <w:pStyle w:val="BodyText1"/>
      </w:pPr>
      <w:r>
        <w:tab/>
      </w:r>
      <w:r>
        <w:tab/>
        <w:t>_____________________________________________________________________</w:t>
      </w:r>
    </w:p>
    <w:p w:rsidR="006A4E28" w:rsidRDefault="006A4E28" w:rsidP="00977899">
      <w:pPr>
        <w:pStyle w:val="BodyText1"/>
      </w:pPr>
    </w:p>
    <w:p w:rsidR="006A4E28" w:rsidRDefault="006A4E28" w:rsidP="00977899">
      <w:pPr>
        <w:pStyle w:val="BodyText1"/>
      </w:pPr>
      <w:r>
        <w:tab/>
      </w:r>
      <w:r>
        <w:tab/>
        <w:t>_____________________________________________________________________</w:t>
      </w:r>
    </w:p>
    <w:p w:rsidR="006A4E28" w:rsidRDefault="006A4E28" w:rsidP="00977899">
      <w:pPr>
        <w:pStyle w:val="BodyText1"/>
      </w:pPr>
    </w:p>
    <w:p w:rsidR="006A4E28" w:rsidRDefault="006A4E28" w:rsidP="006A4E28">
      <w:pPr>
        <w:pStyle w:val="BodyText1"/>
        <w:ind w:left="720" w:firstLine="720"/>
      </w:pPr>
      <w:r>
        <w:t>_____________________________________________________________________</w:t>
      </w:r>
    </w:p>
    <w:p w:rsidR="006A4E28" w:rsidRDefault="006A4E28" w:rsidP="00977899">
      <w:pPr>
        <w:pStyle w:val="BodyText1"/>
      </w:pPr>
    </w:p>
    <w:p w:rsidR="006A4E28" w:rsidRDefault="006A4E28" w:rsidP="00977899">
      <w:pPr>
        <w:pStyle w:val="BodyText1"/>
      </w:pPr>
    </w:p>
    <w:p w:rsidR="00201729" w:rsidRDefault="00201729" w:rsidP="00977899">
      <w:pPr>
        <w:pStyle w:val="BodyText1"/>
      </w:pPr>
      <w:r>
        <w:t>Date of Birth ________________________________ Gender _________________________________</w:t>
      </w:r>
    </w:p>
    <w:p w:rsidR="00CE69DD" w:rsidRDefault="00CE69DD" w:rsidP="00977899">
      <w:pPr>
        <w:pStyle w:val="BodyText1"/>
      </w:pPr>
    </w:p>
    <w:p w:rsidR="00CE69DD" w:rsidRDefault="00CE69DD" w:rsidP="00977899">
      <w:pPr>
        <w:pStyle w:val="BodyText1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CE69DD" w:rsidRDefault="00CE69DD" w:rsidP="00977899">
      <w:pPr>
        <w:pStyle w:val="BodyText1"/>
      </w:pPr>
    </w:p>
    <w:p w:rsidR="00CE69DD" w:rsidRDefault="00CE69DD" w:rsidP="00977899">
      <w:pPr>
        <w:pStyle w:val="BodyText1"/>
      </w:pPr>
      <w:r>
        <w:t>Telephone No________________________________________________________________________</w:t>
      </w:r>
      <w:bookmarkStart w:id="0" w:name="_GoBack"/>
      <w:bookmarkEnd w:id="0"/>
    </w:p>
    <w:p w:rsidR="00977899" w:rsidRDefault="00977899" w:rsidP="00977899">
      <w:pPr>
        <w:pStyle w:val="BodyText1"/>
      </w:pPr>
    </w:p>
    <w:p w:rsidR="00201729" w:rsidRDefault="00201729" w:rsidP="00977899">
      <w:pPr>
        <w:pStyle w:val="BodyText1"/>
      </w:pPr>
    </w:p>
    <w:p w:rsidR="00201729" w:rsidRDefault="00201729" w:rsidP="00977899">
      <w:pPr>
        <w:pStyle w:val="BodyText1"/>
      </w:pPr>
      <w:r>
        <w:t>Title of Course _______________________________________________________________________</w:t>
      </w:r>
    </w:p>
    <w:p w:rsidR="00201729" w:rsidRDefault="00201729" w:rsidP="00977899">
      <w:pPr>
        <w:pStyle w:val="BodyText1"/>
      </w:pPr>
    </w:p>
    <w:p w:rsidR="00201729" w:rsidRDefault="00201729" w:rsidP="00977899">
      <w:pPr>
        <w:pStyle w:val="BodyText1"/>
      </w:pPr>
      <w:r>
        <w:t>Institution attended (including country) _____________________________________________________</w:t>
      </w:r>
    </w:p>
    <w:p w:rsidR="00201729" w:rsidRDefault="00201729" w:rsidP="00977899">
      <w:pPr>
        <w:pStyle w:val="BodyText1"/>
      </w:pPr>
    </w:p>
    <w:p w:rsidR="00201729" w:rsidRDefault="00201729" w:rsidP="00977899">
      <w:pPr>
        <w:pStyle w:val="BodyText1"/>
      </w:pPr>
      <w:r>
        <w:t xml:space="preserve">Year of Award ____________________ </w:t>
      </w:r>
    </w:p>
    <w:p w:rsidR="00201729" w:rsidRDefault="00201729" w:rsidP="00977899">
      <w:pPr>
        <w:pStyle w:val="BodyText1"/>
      </w:pPr>
    </w:p>
    <w:p w:rsidR="00201729" w:rsidRDefault="00201729" w:rsidP="00977899">
      <w:pPr>
        <w:pStyle w:val="BodyText1"/>
      </w:pPr>
      <w:r>
        <w:t>Enrolment Number (if known</w:t>
      </w:r>
      <w:proofErr w:type="gramStart"/>
      <w:r>
        <w:t>)_</w:t>
      </w:r>
      <w:proofErr w:type="gramEnd"/>
      <w:r>
        <w:t>________________________</w:t>
      </w:r>
    </w:p>
    <w:p w:rsidR="00201729" w:rsidRDefault="00201729" w:rsidP="00977899">
      <w:pPr>
        <w:pStyle w:val="BodyText1"/>
      </w:pPr>
    </w:p>
    <w:p w:rsidR="00201729" w:rsidRDefault="00201729" w:rsidP="00977899">
      <w:pPr>
        <w:pStyle w:val="BodyText1"/>
      </w:pPr>
      <w:r>
        <w:t>Signature of applicant _________________________Date ___________________________________</w:t>
      </w:r>
    </w:p>
    <w:p w:rsidR="00201729" w:rsidRDefault="00201729" w:rsidP="00977899">
      <w:pPr>
        <w:pStyle w:val="BodyText1"/>
      </w:pPr>
    </w:p>
    <w:p w:rsidR="00201729" w:rsidRDefault="00201729" w:rsidP="00977899">
      <w:pPr>
        <w:pStyle w:val="BodyText1"/>
      </w:pPr>
      <w:r>
        <w:t>Please provide a copy of your certificate or confirmation of award.</w:t>
      </w:r>
    </w:p>
    <w:p w:rsidR="00201729" w:rsidRDefault="00201729" w:rsidP="00977899">
      <w:pPr>
        <w:pStyle w:val="BodyText1"/>
      </w:pPr>
    </w:p>
    <w:p w:rsidR="00924581" w:rsidRDefault="00924581" w:rsidP="00977899">
      <w:pPr>
        <w:pStyle w:val="BodyText1"/>
      </w:pPr>
    </w:p>
    <w:p w:rsidR="00201729" w:rsidRDefault="00201729" w:rsidP="00977899">
      <w:pPr>
        <w:pStyle w:val="BodyText1"/>
      </w:pPr>
      <w:r>
        <w:t>-----------------------------------------------------------------------------------------------------------------------------------------</w:t>
      </w:r>
    </w:p>
    <w:p w:rsidR="00201729" w:rsidRDefault="00201729" w:rsidP="00977899">
      <w:pPr>
        <w:pStyle w:val="BodyText1"/>
      </w:pPr>
      <w:r>
        <w:rPr>
          <w:b/>
        </w:rPr>
        <w:t xml:space="preserve">Section B </w:t>
      </w:r>
      <w:r w:rsidRPr="00201729">
        <w:rPr>
          <w:b/>
        </w:rPr>
        <w:t>For Student Administration Office Only</w:t>
      </w:r>
      <w:r>
        <w:t>:</w:t>
      </w:r>
    </w:p>
    <w:p w:rsidR="00201729" w:rsidRDefault="00201729" w:rsidP="00977899">
      <w:pPr>
        <w:pStyle w:val="BodyText1"/>
      </w:pPr>
    </w:p>
    <w:p w:rsidR="00201729" w:rsidRDefault="00201729" w:rsidP="006A4E28">
      <w:pPr>
        <w:pStyle w:val="BodyText1"/>
      </w:pPr>
      <w:r>
        <w:t xml:space="preserve">Date form Received </w:t>
      </w:r>
      <w:r>
        <w:tab/>
      </w:r>
      <w:r>
        <w:tab/>
        <w:t>__________________________</w:t>
      </w:r>
    </w:p>
    <w:p w:rsidR="00201729" w:rsidRDefault="00201729" w:rsidP="006A4E28">
      <w:pPr>
        <w:pStyle w:val="BodyText1"/>
      </w:pPr>
    </w:p>
    <w:p w:rsidR="00201729" w:rsidRDefault="00201729" w:rsidP="006A4E28">
      <w:pPr>
        <w:pStyle w:val="BodyText1"/>
      </w:pPr>
      <w:r>
        <w:t xml:space="preserve">Authorised By </w:t>
      </w:r>
      <w:r>
        <w:tab/>
      </w:r>
      <w:r>
        <w:tab/>
      </w:r>
      <w:r>
        <w:tab/>
        <w:t>___________________________</w:t>
      </w:r>
      <w:r w:rsidR="006A4E28">
        <w:t xml:space="preserve"> </w:t>
      </w:r>
      <w:r w:rsidR="00564F47">
        <w:t>Name ___________________</w:t>
      </w:r>
    </w:p>
    <w:p w:rsidR="00201729" w:rsidRDefault="00201729" w:rsidP="006A4E28">
      <w:pPr>
        <w:pStyle w:val="BodyText1"/>
      </w:pPr>
      <w:r>
        <w:t xml:space="preserve"> </w:t>
      </w:r>
    </w:p>
    <w:p w:rsidR="00201729" w:rsidRPr="00201729" w:rsidRDefault="00201729" w:rsidP="006A4E28">
      <w:pPr>
        <w:pStyle w:val="BodyText1"/>
      </w:pPr>
      <w:r>
        <w:t>Date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  <w:t>___________________________</w:t>
      </w:r>
    </w:p>
    <w:p w:rsidR="00201729" w:rsidRDefault="00201729" w:rsidP="006A4E28">
      <w:pPr>
        <w:pStyle w:val="BodyText1"/>
      </w:pPr>
    </w:p>
    <w:p w:rsidR="000A02E9" w:rsidRDefault="00201729" w:rsidP="006A4E28">
      <w:pPr>
        <w:pStyle w:val="BodyText1"/>
      </w:pPr>
      <w:r>
        <w:t xml:space="preserve">Date of dispatch of certificate </w:t>
      </w:r>
      <w:r>
        <w:tab/>
        <w:t>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</w:p>
    <w:p w:rsidR="000A02E9" w:rsidRDefault="000A02E9" w:rsidP="000A02E9">
      <w:pPr>
        <w:pStyle w:val="BodyText1"/>
      </w:pPr>
    </w:p>
    <w:p w:rsidR="0001199D" w:rsidRPr="00163BCA" w:rsidRDefault="0001199D" w:rsidP="00163BCA">
      <w:pPr>
        <w:pStyle w:val="BodyText1"/>
        <w:outlineLvl w:val="0"/>
      </w:pPr>
    </w:p>
    <w:sectPr w:rsidR="0001199D" w:rsidRPr="00163BCA" w:rsidSect="00872BF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20"/>
      <w:pgMar w:top="567" w:right="567" w:bottom="851" w:left="567" w:header="567" w:footer="56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81" w:rsidRDefault="00924581">
      <w:pPr>
        <w:spacing w:line="240" w:lineRule="auto"/>
      </w:pPr>
      <w:r>
        <w:separator/>
      </w:r>
    </w:p>
  </w:endnote>
  <w:endnote w:type="continuationSeparator" w:id="0">
    <w:p w:rsidR="00924581" w:rsidRDefault="00924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29" w:rsidRDefault="00201729" w:rsidP="0031790C">
    <w:pPr>
      <w:pStyle w:val="Footer"/>
      <w:jc w:val="right"/>
    </w:pP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803251" wp14:editId="7017217E">
              <wp:simplePos x="0" y="0"/>
              <wp:positionH relativeFrom="column">
                <wp:posOffset>-360045</wp:posOffset>
              </wp:positionH>
              <wp:positionV relativeFrom="paragraph">
                <wp:posOffset>-196215</wp:posOffset>
              </wp:positionV>
              <wp:extent cx="7619365" cy="711835"/>
              <wp:effectExtent l="0" t="0" r="0" b="0"/>
              <wp:wrapSquare wrapText="bothSides"/>
              <wp:docPr id="12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9365" cy="711835"/>
                      </a:xfrm>
                      <a:prstGeom prst="hexagon">
                        <a:avLst>
                          <a:gd name="adj" fmla="val 137163"/>
                          <a:gd name="vf" fmla="val 115470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42444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32" o:spid="_x0000_s1026" type="#_x0000_t9" style="position:absolute;margin-left:-28.35pt;margin-top:-15.45pt;width:599.95pt;height:5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" adj="2768" filled="f" stroked="f">
              <w10:wrap type="square"/>
            </v:shape>
          </w:pict>
        </mc:Fallback>
      </mc:AlternateContent>
    </w: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24581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924581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29" w:rsidRDefault="00201729" w:rsidP="00AE70D2">
    <w:pPr>
      <w:pStyle w:val="Footer"/>
      <w:tabs>
        <w:tab w:val="clear" w:pos="4320"/>
        <w:tab w:val="clear" w:pos="8640"/>
        <w:tab w:val="left" w:pos="134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7560945" simplePos="0" relativeHeight="251668480" behindDoc="1" locked="1" layoutInCell="1" allowOverlap="1" wp14:anchorId="7E0B4343" wp14:editId="1120593A">
              <wp:simplePos x="0" y="0"/>
              <wp:positionH relativeFrom="page">
                <wp:posOffset>-9525</wp:posOffset>
              </wp:positionH>
              <wp:positionV relativeFrom="page">
                <wp:posOffset>8829040</wp:posOffset>
              </wp:positionV>
              <wp:extent cx="7600950" cy="1856105"/>
              <wp:effectExtent l="0" t="0" r="0" b="0"/>
              <wp:wrapTopAndBottom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0950" cy="185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4581" w:rsidRPr="00924581" w:rsidRDefault="00201729" w:rsidP="00924581">
                          <w:pPr>
                            <w:spacing w:after="120"/>
                            <w:ind w:left="567"/>
                            <w:rPr>
                              <w:rFonts w:ascii="Helvetica" w:hAnsi="Helvetica"/>
                              <w:color w:val="696A6F"/>
                              <w:szCs w:val="18"/>
                            </w:rPr>
                          </w:pPr>
                          <w:r w:rsidRPr="004B695F">
                            <w:rPr>
                              <w:noProof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23F5AFDD" wp14:editId="23687D90">
                                <wp:extent cx="533400" cy="12700"/>
                                <wp:effectExtent l="0" t="0" r="0" b="12700"/>
                                <wp:docPr id="15" name="Picture 1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127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696A6F"/>
                                        </a:solidFill>
                                        <a:ln w="12700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24581" w:rsidRDefault="00924581" w:rsidP="007A0D53">
                          <w:pPr>
                            <w:ind w:left="567"/>
                            <w:rPr>
                              <w:rFonts w:ascii="Helvetica" w:hAnsi="Helvetica"/>
                              <w:color w:val="696A6F"/>
                              <w:sz w:val="19"/>
                              <w:szCs w:val="19"/>
                            </w:rPr>
                          </w:pPr>
                        </w:p>
                        <w:p w:rsidR="00201729" w:rsidRPr="00493B3D" w:rsidRDefault="00201729" w:rsidP="007A0D53">
                          <w:pPr>
                            <w:ind w:left="567"/>
                            <w:rPr>
                              <w:rFonts w:ascii="Helvetica" w:hAnsi="Helvetica"/>
                              <w:color w:val="696A6F"/>
                              <w:sz w:val="19"/>
                              <w:szCs w:val="19"/>
                            </w:rPr>
                          </w:pPr>
                          <w:r w:rsidRPr="00493B3D">
                            <w:rPr>
                              <w:rFonts w:ascii="Helvetica" w:hAnsi="Helvetica"/>
                              <w:color w:val="696A6F"/>
                              <w:sz w:val="19"/>
                              <w:szCs w:val="19"/>
                            </w:rPr>
                            <w:t>University of Lincoln</w:t>
                          </w:r>
                        </w:p>
                        <w:p w:rsidR="00924581" w:rsidRDefault="00201729" w:rsidP="007A0D53">
                          <w:pPr>
                            <w:ind w:left="567"/>
                            <w:rPr>
                              <w:rFonts w:ascii="Helvetica" w:hAnsi="Helvetica"/>
                              <w:color w:val="696A6F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493B3D">
                            <w:rPr>
                              <w:rFonts w:ascii="Helvetica" w:hAnsi="Helvetica"/>
                              <w:color w:val="696A6F"/>
                              <w:sz w:val="19"/>
                              <w:szCs w:val="19"/>
                            </w:rPr>
                            <w:t>Brayford</w:t>
                          </w:r>
                          <w:proofErr w:type="spellEnd"/>
                          <w:r w:rsidRPr="00493B3D">
                            <w:rPr>
                              <w:rFonts w:ascii="Helvetica" w:hAnsi="Helvetica"/>
                              <w:color w:val="696A6F"/>
                              <w:sz w:val="19"/>
                              <w:szCs w:val="19"/>
                            </w:rPr>
                            <w:t xml:space="preserve"> Pool </w:t>
                          </w:r>
                        </w:p>
                        <w:p w:rsidR="00201729" w:rsidRPr="00493B3D" w:rsidRDefault="00201729" w:rsidP="007A0D53">
                          <w:pPr>
                            <w:ind w:left="567"/>
                            <w:rPr>
                              <w:rFonts w:ascii="Helvetica" w:hAnsi="Helvetica"/>
                              <w:color w:val="696A6F"/>
                              <w:sz w:val="19"/>
                              <w:szCs w:val="19"/>
                            </w:rPr>
                          </w:pPr>
                          <w:r w:rsidRPr="00493B3D">
                            <w:rPr>
                              <w:rFonts w:ascii="Helvetica" w:hAnsi="Helvetica"/>
                              <w:color w:val="696A6F"/>
                              <w:sz w:val="19"/>
                              <w:szCs w:val="19"/>
                            </w:rPr>
                            <w:t>Lincoln</w:t>
                          </w:r>
                        </w:p>
                        <w:p w:rsidR="00924581" w:rsidRDefault="00201729" w:rsidP="007A0D53">
                          <w:pPr>
                            <w:ind w:left="567"/>
                            <w:rPr>
                              <w:rFonts w:ascii="Helvetica" w:hAnsi="Helvetica"/>
                              <w:color w:val="696A6F"/>
                              <w:sz w:val="19"/>
                              <w:szCs w:val="19"/>
                            </w:rPr>
                          </w:pPr>
                          <w:r w:rsidRPr="00493B3D">
                            <w:rPr>
                              <w:rFonts w:ascii="Helvetica" w:hAnsi="Helvetica"/>
                              <w:color w:val="696A6F"/>
                              <w:sz w:val="19"/>
                              <w:szCs w:val="19"/>
                            </w:rPr>
                            <w:t xml:space="preserve">LN6 7TS </w:t>
                          </w:r>
                        </w:p>
                        <w:p w:rsidR="00924581" w:rsidRDefault="00201729" w:rsidP="00924581">
                          <w:pPr>
                            <w:ind w:left="567"/>
                            <w:rPr>
                              <w:rFonts w:ascii="Helvetica" w:hAnsi="Helvetica"/>
                              <w:color w:val="696A6F"/>
                              <w:sz w:val="19"/>
                              <w:szCs w:val="19"/>
                            </w:rPr>
                          </w:pPr>
                          <w:r w:rsidRPr="00493B3D">
                            <w:rPr>
                              <w:rFonts w:ascii="Helvetica" w:hAnsi="Helvetica"/>
                              <w:color w:val="696A6F"/>
                              <w:sz w:val="19"/>
                              <w:szCs w:val="19"/>
                            </w:rPr>
                            <w:t>United Kingdom</w:t>
                          </w:r>
                        </w:p>
                        <w:p w:rsidR="00924581" w:rsidRPr="00924581" w:rsidRDefault="00924581" w:rsidP="00924581">
                          <w:pPr>
                            <w:ind w:left="567"/>
                            <w:rPr>
                              <w:rFonts w:ascii="Helvetica" w:hAnsi="Helvetica"/>
                              <w:color w:val="696A6F"/>
                              <w:sz w:val="19"/>
                              <w:szCs w:val="19"/>
                            </w:rPr>
                          </w:pPr>
                        </w:p>
                        <w:p w:rsidR="00924581" w:rsidRDefault="00CE69DD" w:rsidP="00924581">
                          <w:pPr>
                            <w:spacing w:after="100"/>
                            <w:ind w:left="567"/>
                            <w:rPr>
                              <w:noProof/>
                              <w:position w:val="6"/>
                              <w:szCs w:val="18"/>
                              <w:lang w:eastAsia="en-GB"/>
                            </w:rPr>
                          </w:pPr>
                          <w:hyperlink r:id="rId2" w:history="1">
                            <w:r w:rsidR="00924581" w:rsidRPr="000D323B">
                              <w:rPr>
                                <w:rStyle w:val="Hyperlink"/>
                                <w:noProof/>
                                <w:position w:val="6"/>
                                <w:szCs w:val="18"/>
                                <w:lang w:eastAsia="en-GB"/>
                              </w:rPr>
                              <w:t>Studentrecords@lincoln.ac.uk</w:t>
                            </w:r>
                          </w:hyperlink>
                        </w:p>
                        <w:p w:rsidR="00201729" w:rsidRPr="00526F5D" w:rsidRDefault="00201729" w:rsidP="00924581">
                          <w:pPr>
                            <w:spacing w:after="100"/>
                            <w:ind w:left="567"/>
                            <w:rPr>
                              <w:rFonts w:ascii="Helvetica" w:hAnsi="Helvetica"/>
                              <w:b/>
                              <w:color w:val="002E5F"/>
                              <w:sz w:val="19"/>
                              <w:szCs w:val="19"/>
                            </w:rPr>
                          </w:pPr>
                          <w:r w:rsidRPr="00526F5D">
                            <w:rPr>
                              <w:rFonts w:ascii="Helvetica" w:hAnsi="Helvetica"/>
                              <w:b/>
                              <w:color w:val="002E5F"/>
                              <w:sz w:val="19"/>
                              <w:szCs w:val="19"/>
                            </w:rPr>
                            <w:t>www.lincoln.ac.uk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B434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.75pt;margin-top:695.2pt;width:598.5pt;height:146.15pt;z-index:-251648000;visibility:visible;mso-wrap-style:square;mso-width-percent:0;mso-height-percent:0;mso-wrap-distance-left:9pt;mso-wrap-distance-top:0;mso-wrap-distance-right:595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" filled="f" stroked="f">
              <v:textbox inset="1.5mm">
                <w:txbxContent>
                  <w:p w:rsidR="00924581" w:rsidRPr="00924581" w:rsidRDefault="00201729" w:rsidP="00924581">
                    <w:pPr>
                      <w:spacing w:after="120"/>
                      <w:ind w:left="567"/>
                      <w:rPr>
                        <w:rFonts w:ascii="Helvetica" w:hAnsi="Helvetica"/>
                        <w:color w:val="696A6F"/>
                        <w:szCs w:val="18"/>
                      </w:rPr>
                    </w:pPr>
                    <w:r w:rsidRPr="004B695F">
                      <w:rPr>
                        <w:noProof/>
                        <w:szCs w:val="18"/>
                        <w:lang w:eastAsia="en-GB"/>
                      </w:rPr>
                      <w:drawing>
                        <wp:inline distT="0" distB="0" distL="0" distR="0" wp14:anchorId="23F5AFDD" wp14:editId="23687D90">
                          <wp:extent cx="533400" cy="12700"/>
                          <wp:effectExtent l="0" t="0" r="0" b="12700"/>
                          <wp:docPr id="15" name="Picture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12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96A6F"/>
                                  </a:solidFill>
                                  <a:ln w="12700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24581" w:rsidRDefault="00924581" w:rsidP="007A0D53">
                    <w:pPr>
                      <w:ind w:left="567"/>
                      <w:rPr>
                        <w:rFonts w:ascii="Helvetica" w:hAnsi="Helvetica"/>
                        <w:color w:val="696A6F"/>
                        <w:sz w:val="19"/>
                        <w:szCs w:val="19"/>
                      </w:rPr>
                    </w:pPr>
                  </w:p>
                  <w:p w:rsidR="00201729" w:rsidRPr="00493B3D" w:rsidRDefault="00201729" w:rsidP="007A0D53">
                    <w:pPr>
                      <w:ind w:left="567"/>
                      <w:rPr>
                        <w:rFonts w:ascii="Helvetica" w:hAnsi="Helvetica"/>
                        <w:color w:val="696A6F"/>
                        <w:sz w:val="19"/>
                        <w:szCs w:val="19"/>
                      </w:rPr>
                    </w:pPr>
                    <w:r w:rsidRPr="00493B3D">
                      <w:rPr>
                        <w:rFonts w:ascii="Helvetica" w:hAnsi="Helvetica"/>
                        <w:color w:val="696A6F"/>
                        <w:sz w:val="19"/>
                        <w:szCs w:val="19"/>
                      </w:rPr>
                      <w:t>University of Lincoln</w:t>
                    </w:r>
                  </w:p>
                  <w:p w:rsidR="00924581" w:rsidRDefault="00201729" w:rsidP="007A0D53">
                    <w:pPr>
                      <w:ind w:left="567"/>
                      <w:rPr>
                        <w:rFonts w:ascii="Helvetica" w:hAnsi="Helvetica"/>
                        <w:color w:val="696A6F"/>
                        <w:sz w:val="19"/>
                        <w:szCs w:val="19"/>
                      </w:rPr>
                    </w:pPr>
                    <w:proofErr w:type="spellStart"/>
                    <w:r w:rsidRPr="00493B3D">
                      <w:rPr>
                        <w:rFonts w:ascii="Helvetica" w:hAnsi="Helvetica"/>
                        <w:color w:val="696A6F"/>
                        <w:sz w:val="19"/>
                        <w:szCs w:val="19"/>
                      </w:rPr>
                      <w:t>Brayford</w:t>
                    </w:r>
                    <w:proofErr w:type="spellEnd"/>
                    <w:r w:rsidRPr="00493B3D">
                      <w:rPr>
                        <w:rFonts w:ascii="Helvetica" w:hAnsi="Helvetica"/>
                        <w:color w:val="696A6F"/>
                        <w:sz w:val="19"/>
                        <w:szCs w:val="19"/>
                      </w:rPr>
                      <w:t xml:space="preserve"> Pool </w:t>
                    </w:r>
                  </w:p>
                  <w:p w:rsidR="00201729" w:rsidRPr="00493B3D" w:rsidRDefault="00201729" w:rsidP="007A0D53">
                    <w:pPr>
                      <w:ind w:left="567"/>
                      <w:rPr>
                        <w:rFonts w:ascii="Helvetica" w:hAnsi="Helvetica"/>
                        <w:color w:val="696A6F"/>
                        <w:sz w:val="19"/>
                        <w:szCs w:val="19"/>
                      </w:rPr>
                    </w:pPr>
                    <w:r w:rsidRPr="00493B3D">
                      <w:rPr>
                        <w:rFonts w:ascii="Helvetica" w:hAnsi="Helvetica"/>
                        <w:color w:val="696A6F"/>
                        <w:sz w:val="19"/>
                        <w:szCs w:val="19"/>
                      </w:rPr>
                      <w:t>Lincoln</w:t>
                    </w:r>
                  </w:p>
                  <w:p w:rsidR="00924581" w:rsidRDefault="00201729" w:rsidP="007A0D53">
                    <w:pPr>
                      <w:ind w:left="567"/>
                      <w:rPr>
                        <w:rFonts w:ascii="Helvetica" w:hAnsi="Helvetica"/>
                        <w:color w:val="696A6F"/>
                        <w:sz w:val="19"/>
                        <w:szCs w:val="19"/>
                      </w:rPr>
                    </w:pPr>
                    <w:r w:rsidRPr="00493B3D">
                      <w:rPr>
                        <w:rFonts w:ascii="Helvetica" w:hAnsi="Helvetica"/>
                        <w:color w:val="696A6F"/>
                        <w:sz w:val="19"/>
                        <w:szCs w:val="19"/>
                      </w:rPr>
                      <w:t xml:space="preserve">LN6 7TS </w:t>
                    </w:r>
                  </w:p>
                  <w:p w:rsidR="00924581" w:rsidRDefault="00201729" w:rsidP="00924581">
                    <w:pPr>
                      <w:ind w:left="567"/>
                      <w:rPr>
                        <w:rFonts w:ascii="Helvetica" w:hAnsi="Helvetica"/>
                        <w:color w:val="696A6F"/>
                        <w:sz w:val="19"/>
                        <w:szCs w:val="19"/>
                      </w:rPr>
                    </w:pPr>
                    <w:r w:rsidRPr="00493B3D">
                      <w:rPr>
                        <w:rFonts w:ascii="Helvetica" w:hAnsi="Helvetica"/>
                        <w:color w:val="696A6F"/>
                        <w:sz w:val="19"/>
                        <w:szCs w:val="19"/>
                      </w:rPr>
                      <w:t>United Kingdom</w:t>
                    </w:r>
                  </w:p>
                  <w:p w:rsidR="00924581" w:rsidRPr="00924581" w:rsidRDefault="00924581" w:rsidP="00924581">
                    <w:pPr>
                      <w:ind w:left="567"/>
                      <w:rPr>
                        <w:rFonts w:ascii="Helvetica" w:hAnsi="Helvetica"/>
                        <w:color w:val="696A6F"/>
                        <w:sz w:val="19"/>
                        <w:szCs w:val="19"/>
                      </w:rPr>
                    </w:pPr>
                  </w:p>
                  <w:p w:rsidR="00924581" w:rsidRDefault="00924581" w:rsidP="00924581">
                    <w:pPr>
                      <w:spacing w:after="100"/>
                      <w:ind w:left="567"/>
                      <w:rPr>
                        <w:noProof/>
                        <w:position w:val="6"/>
                        <w:szCs w:val="18"/>
                        <w:lang w:eastAsia="en-GB"/>
                      </w:rPr>
                    </w:pPr>
                    <w:hyperlink r:id="rId4" w:history="1">
                      <w:r w:rsidRPr="000D323B">
                        <w:rPr>
                          <w:rStyle w:val="Hyperlink"/>
                          <w:noProof/>
                          <w:position w:val="6"/>
                          <w:szCs w:val="18"/>
                          <w:lang w:eastAsia="en-GB"/>
                        </w:rPr>
                        <w:t>Studentrecords@lincoln.ac.uk</w:t>
                      </w:r>
                    </w:hyperlink>
                  </w:p>
                  <w:p w:rsidR="00201729" w:rsidRPr="00526F5D" w:rsidRDefault="00201729" w:rsidP="00924581">
                    <w:pPr>
                      <w:spacing w:after="100"/>
                      <w:ind w:left="567"/>
                      <w:rPr>
                        <w:rFonts w:ascii="Helvetica" w:hAnsi="Helvetica"/>
                        <w:b/>
                        <w:color w:val="002E5F"/>
                        <w:sz w:val="19"/>
                        <w:szCs w:val="19"/>
                      </w:rPr>
                    </w:pPr>
                    <w:r w:rsidRPr="00526F5D">
                      <w:rPr>
                        <w:rFonts w:ascii="Helvetica" w:hAnsi="Helvetica"/>
                        <w:b/>
                        <w:color w:val="002E5F"/>
                        <w:sz w:val="19"/>
                        <w:szCs w:val="19"/>
                      </w:rPr>
                      <w:t>www.lincoln.ac.uk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210BD186" wp14:editId="5D71D82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08080"/>
          <wp:effectExtent l="0" t="0" r="10160" b="9525"/>
          <wp:wrapNone/>
          <wp:docPr id="7" name="Picture 7" descr="/Users/jongarside/Desktop/J1497 UOL Corporate Templates/Images/Letterhead/Foo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ongarside/Desktop/J1497 UOL Corporate Templates/Images/Letterhead/Footer.e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40" cy="110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81" w:rsidRDefault="00924581">
      <w:pPr>
        <w:spacing w:line="240" w:lineRule="auto"/>
      </w:pPr>
      <w:r>
        <w:separator/>
      </w:r>
    </w:p>
  </w:footnote>
  <w:footnote w:type="continuationSeparator" w:id="0">
    <w:p w:rsidR="00924581" w:rsidRDefault="00924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29" w:rsidRDefault="00201729">
    <w:pPr>
      <w:pStyle w:val="Header"/>
    </w:pPr>
  </w:p>
  <w:p w:rsidR="00201729" w:rsidRDefault="00201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29" w:rsidRDefault="00201729">
    <w:pPr>
      <w:pStyle w:val="Header"/>
    </w:pP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DFC5DF" wp14:editId="54B6EE20">
              <wp:simplePos x="0" y="0"/>
              <wp:positionH relativeFrom="column">
                <wp:posOffset>-360045</wp:posOffset>
              </wp:positionH>
              <wp:positionV relativeFrom="paragraph">
                <wp:posOffset>-334645</wp:posOffset>
              </wp:positionV>
              <wp:extent cx="7619365" cy="767715"/>
              <wp:effectExtent l="0" t="0" r="0" b="0"/>
              <wp:wrapSquare wrapText="bothSides"/>
              <wp:docPr id="4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9365" cy="767715"/>
                      </a:xfrm>
                      <a:prstGeom prst="hexagon">
                        <a:avLst>
                          <a:gd name="adj" fmla="val 137163"/>
                          <a:gd name="vf" fmla="val 115470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1C1CC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32" o:spid="_x0000_s1026" type="#_x0000_t9" style="position:absolute;margin-left:-28.35pt;margin-top:-26.35pt;width:599.95pt;height:6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" adj="2985" filled="f" stroked="f"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29" w:rsidRDefault="009245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8DA33F8" wp14:editId="40F491F3">
          <wp:simplePos x="0" y="0"/>
          <wp:positionH relativeFrom="margin">
            <wp:posOffset>-617220</wp:posOffset>
          </wp:positionH>
          <wp:positionV relativeFrom="page">
            <wp:align>top</wp:align>
          </wp:positionV>
          <wp:extent cx="7531668" cy="1905000"/>
          <wp:effectExtent l="0" t="0" r="0" b="0"/>
          <wp:wrapNone/>
          <wp:docPr id="6" name="Picture 6" descr="/Users/jongarside/Desktop/J1497 UOL Corporate Templates/Images/Letterhead/Header 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ngarside/Desktop/J1497 UOL Corporate Templates/Images/Letterhead/Header 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853" cy="192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153A8D" wp14:editId="17F7EF62">
              <wp:simplePos x="0" y="0"/>
              <wp:positionH relativeFrom="page">
                <wp:posOffset>47625</wp:posOffset>
              </wp:positionH>
              <wp:positionV relativeFrom="paragraph">
                <wp:posOffset>-340995</wp:posOffset>
              </wp:positionV>
              <wp:extent cx="7567930" cy="1466850"/>
              <wp:effectExtent l="0" t="0" r="0" b="0"/>
              <wp:wrapSquare wrapText="bothSides"/>
              <wp:docPr id="1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7930" cy="1466850"/>
                      </a:xfrm>
                      <a:prstGeom prst="hexagon">
                        <a:avLst>
                          <a:gd name="adj" fmla="val 137163"/>
                          <a:gd name="vf" fmla="val 115470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899" w:rsidRPr="00977899" w:rsidRDefault="00977899" w:rsidP="00564F47">
                          <w:pPr>
                            <w:widowControl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53A8D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32" o:spid="_x0000_s1026" type="#_x0000_t9" style="position:absolute;margin-left:3.75pt;margin-top:-26.85pt;width:595.9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" adj="5742" filled="f" stroked="f">
              <v:textbox>
                <w:txbxContent>
                  <w:p w:rsidR="00977899" w:rsidRPr="00977899" w:rsidRDefault="00977899" w:rsidP="00564F47">
                    <w:pPr>
                      <w:widowControl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D13"/>
    <w:multiLevelType w:val="multilevel"/>
    <w:tmpl w:val="86BA28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%2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6115EE5"/>
    <w:multiLevelType w:val="multilevel"/>
    <w:tmpl w:val="62A263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0441F7"/>
    <w:multiLevelType w:val="multilevel"/>
    <w:tmpl w:val="1E0612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%2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F5A26F0"/>
    <w:multiLevelType w:val="multilevel"/>
    <w:tmpl w:val="498028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2917CC0"/>
    <w:multiLevelType w:val="multilevel"/>
    <w:tmpl w:val="801075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%2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8D83EDC"/>
    <w:multiLevelType w:val="hybridMultilevel"/>
    <w:tmpl w:val="A31CE5B4"/>
    <w:lvl w:ilvl="0" w:tplc="040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19CE3393"/>
    <w:multiLevelType w:val="multilevel"/>
    <w:tmpl w:val="15047A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%2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F640176"/>
    <w:multiLevelType w:val="hybridMultilevel"/>
    <w:tmpl w:val="9EDC0ED2"/>
    <w:lvl w:ilvl="0" w:tplc="5ACC147C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10AC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9" w15:restartNumberingAfterBreak="0">
    <w:nsid w:val="23A40F46"/>
    <w:multiLevelType w:val="hybridMultilevel"/>
    <w:tmpl w:val="662E4E9C"/>
    <w:lvl w:ilvl="0" w:tplc="57CA1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i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EF2CF5"/>
    <w:multiLevelType w:val="multilevel"/>
    <w:tmpl w:val="096245E2"/>
    <w:lvl w:ilvl="0">
      <w:start w:val="1"/>
      <w:numFmt w:val="bullet"/>
      <w:pStyle w:val="normal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71E721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1.%2."/>
      <w:lvlJc w:val="left"/>
      <w:pPr>
        <w:tabs>
          <w:tab w:val="num" w:pos="1582"/>
        </w:tabs>
        <w:ind w:left="1294" w:hanging="432"/>
      </w:p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726" w:hanging="504"/>
      </w:p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2230" w:hanging="648"/>
      </w:p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2734" w:hanging="792"/>
      </w:p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32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7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42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822" w:hanging="1440"/>
      </w:pPr>
    </w:lvl>
  </w:abstractNum>
  <w:abstractNum w:abstractNumId="12" w15:restartNumberingAfterBreak="0">
    <w:nsid w:val="2E041340"/>
    <w:multiLevelType w:val="multilevel"/>
    <w:tmpl w:val="51BCEA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%1"/>
      <w:lvlJc w:val="left"/>
      <w:pPr>
        <w:tabs>
          <w:tab w:val="num" w:pos="1494"/>
        </w:tabs>
        <w:ind w:left="1494" w:hanging="19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8E54228"/>
    <w:multiLevelType w:val="hybridMultilevel"/>
    <w:tmpl w:val="7FFA2A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D1952"/>
    <w:multiLevelType w:val="multilevel"/>
    <w:tmpl w:val="E96098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%2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1D94693"/>
    <w:multiLevelType w:val="hybridMultilevel"/>
    <w:tmpl w:val="8E723B92"/>
    <w:lvl w:ilvl="0" w:tplc="F91EA3E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15C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E72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1.%2."/>
      <w:lvlJc w:val="left"/>
      <w:pPr>
        <w:tabs>
          <w:tab w:val="num" w:pos="1582"/>
        </w:tabs>
        <w:ind w:left="1294" w:hanging="432"/>
      </w:p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726" w:hanging="504"/>
      </w:p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2230" w:hanging="648"/>
      </w:p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2734" w:hanging="792"/>
      </w:p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32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7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42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822" w:hanging="1440"/>
      </w:pPr>
    </w:lvl>
  </w:abstractNum>
  <w:abstractNum w:abstractNumId="17" w15:restartNumberingAfterBreak="0">
    <w:nsid w:val="5C697821"/>
    <w:multiLevelType w:val="hybridMultilevel"/>
    <w:tmpl w:val="9EF218E0"/>
    <w:lvl w:ilvl="0" w:tplc="F91EA3E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15C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22846"/>
    <w:multiLevelType w:val="multilevel"/>
    <w:tmpl w:val="C5A6F304"/>
    <w:lvl w:ilvl="0">
      <w:start w:val="1"/>
      <w:numFmt w:val="decimal"/>
      <w:pStyle w:val="normalbullet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DFE3026"/>
    <w:multiLevelType w:val="hybridMultilevel"/>
    <w:tmpl w:val="DBD899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53FE2"/>
    <w:multiLevelType w:val="multilevel"/>
    <w:tmpl w:val="59BE3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717F70BD"/>
    <w:multiLevelType w:val="multilevel"/>
    <w:tmpl w:val="88FA7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4937C8A"/>
    <w:multiLevelType w:val="multilevel"/>
    <w:tmpl w:val="3E48D2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%2.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%2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DB728AE"/>
    <w:multiLevelType w:val="multilevel"/>
    <w:tmpl w:val="BA6404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%1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%2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F193802"/>
    <w:multiLevelType w:val="multilevel"/>
    <w:tmpl w:val="1214CACA"/>
    <w:lvl w:ilvl="0">
      <w:start w:val="1"/>
      <w:numFmt w:val="non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%2.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%2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0"/>
  </w:num>
  <w:num w:numId="5">
    <w:abstractNumId w:val="13"/>
  </w:num>
  <w:num w:numId="6">
    <w:abstractNumId w:val="19"/>
  </w:num>
  <w:num w:numId="7">
    <w:abstractNumId w:val="9"/>
  </w:num>
  <w:num w:numId="8">
    <w:abstractNumId w:val="5"/>
  </w:num>
  <w:num w:numId="9">
    <w:abstractNumId w:val="18"/>
  </w:num>
  <w:num w:numId="10">
    <w:abstractNumId w:val="12"/>
  </w:num>
  <w:num w:numId="11">
    <w:abstractNumId w:val="1"/>
  </w:num>
  <w:num w:numId="12">
    <w:abstractNumId w:val="22"/>
  </w:num>
  <w:num w:numId="13">
    <w:abstractNumId w:val="7"/>
  </w:num>
  <w:num w:numId="14">
    <w:abstractNumId w:val="24"/>
  </w:num>
  <w:num w:numId="15">
    <w:abstractNumId w:val="23"/>
  </w:num>
  <w:num w:numId="16">
    <w:abstractNumId w:val="0"/>
  </w:num>
  <w:num w:numId="17">
    <w:abstractNumId w:val="2"/>
  </w:num>
  <w:num w:numId="18">
    <w:abstractNumId w:val="14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"/>
  </w:num>
  <w:num w:numId="26">
    <w:abstractNumId w:val="21"/>
  </w:num>
  <w:num w:numId="27">
    <w:abstractNumId w:val="17"/>
  </w:num>
  <w:num w:numId="28">
    <w:abstractNumId w:val="1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eeefef,#dddf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81"/>
    <w:rsid w:val="0001199D"/>
    <w:rsid w:val="00026DF5"/>
    <w:rsid w:val="00041C51"/>
    <w:rsid w:val="00041CF0"/>
    <w:rsid w:val="000A02E9"/>
    <w:rsid w:val="000E71E4"/>
    <w:rsid w:val="00145B18"/>
    <w:rsid w:val="00163BCA"/>
    <w:rsid w:val="0017714C"/>
    <w:rsid w:val="001B6667"/>
    <w:rsid w:val="001D5169"/>
    <w:rsid w:val="00201729"/>
    <w:rsid w:val="00236D24"/>
    <w:rsid w:val="00240D9D"/>
    <w:rsid w:val="0025372B"/>
    <w:rsid w:val="002725EB"/>
    <w:rsid w:val="002E5834"/>
    <w:rsid w:val="0031790C"/>
    <w:rsid w:val="00323A1A"/>
    <w:rsid w:val="0034722B"/>
    <w:rsid w:val="003753EB"/>
    <w:rsid w:val="00395025"/>
    <w:rsid w:val="003A284D"/>
    <w:rsid w:val="004460F4"/>
    <w:rsid w:val="0045653B"/>
    <w:rsid w:val="004813CF"/>
    <w:rsid w:val="00485CF6"/>
    <w:rsid w:val="00496719"/>
    <w:rsid w:val="004C5256"/>
    <w:rsid w:val="004C54A8"/>
    <w:rsid w:val="004D503E"/>
    <w:rsid w:val="00516502"/>
    <w:rsid w:val="00537122"/>
    <w:rsid w:val="00553323"/>
    <w:rsid w:val="005631D3"/>
    <w:rsid w:val="00564F47"/>
    <w:rsid w:val="005855C5"/>
    <w:rsid w:val="00585E6C"/>
    <w:rsid w:val="005A2B5C"/>
    <w:rsid w:val="005C77C2"/>
    <w:rsid w:val="006370F2"/>
    <w:rsid w:val="00645D4F"/>
    <w:rsid w:val="00646E78"/>
    <w:rsid w:val="0066214A"/>
    <w:rsid w:val="006A364C"/>
    <w:rsid w:val="006A4E28"/>
    <w:rsid w:val="006D12E0"/>
    <w:rsid w:val="00707DB0"/>
    <w:rsid w:val="007232BD"/>
    <w:rsid w:val="007A0D53"/>
    <w:rsid w:val="007D6EFE"/>
    <w:rsid w:val="007F65AA"/>
    <w:rsid w:val="00827931"/>
    <w:rsid w:val="008467BD"/>
    <w:rsid w:val="00872BFE"/>
    <w:rsid w:val="009020F8"/>
    <w:rsid w:val="00923F19"/>
    <w:rsid w:val="00924581"/>
    <w:rsid w:val="00960219"/>
    <w:rsid w:val="0096116E"/>
    <w:rsid w:val="00977899"/>
    <w:rsid w:val="0098090C"/>
    <w:rsid w:val="009C3FC6"/>
    <w:rsid w:val="009D22BD"/>
    <w:rsid w:val="009E0E63"/>
    <w:rsid w:val="00A110C0"/>
    <w:rsid w:val="00A163DE"/>
    <w:rsid w:val="00A72B32"/>
    <w:rsid w:val="00AC1A7B"/>
    <w:rsid w:val="00AE5775"/>
    <w:rsid w:val="00AE70D2"/>
    <w:rsid w:val="00B202A5"/>
    <w:rsid w:val="00B578AB"/>
    <w:rsid w:val="00B9741D"/>
    <w:rsid w:val="00BD70A6"/>
    <w:rsid w:val="00BE1C2B"/>
    <w:rsid w:val="00BF7D2A"/>
    <w:rsid w:val="00C55085"/>
    <w:rsid w:val="00C93D92"/>
    <w:rsid w:val="00CB3DB4"/>
    <w:rsid w:val="00CC1669"/>
    <w:rsid w:val="00CE69DD"/>
    <w:rsid w:val="00D63D89"/>
    <w:rsid w:val="00D77C43"/>
    <w:rsid w:val="00DC3EFD"/>
    <w:rsid w:val="00DE07BE"/>
    <w:rsid w:val="00DE6861"/>
    <w:rsid w:val="00E250D3"/>
    <w:rsid w:val="00E43150"/>
    <w:rsid w:val="00E75255"/>
    <w:rsid w:val="00E85786"/>
    <w:rsid w:val="00E945D2"/>
    <w:rsid w:val="00EA17E1"/>
    <w:rsid w:val="00EA711E"/>
    <w:rsid w:val="00EB1EDC"/>
    <w:rsid w:val="00F707DD"/>
    <w:rsid w:val="00F921DB"/>
    <w:rsid w:val="00F939B7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eeefef,#dddfdf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FCF82A8F-F646-4310-9156-57FE9FCA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7A71"/>
    <w:pPr>
      <w:spacing w:line="240" w:lineRule="exact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rsid w:val="004A436E"/>
    <w:pPr>
      <w:keepNext/>
      <w:spacing w:line="240" w:lineRule="auto"/>
      <w:outlineLvl w:val="0"/>
    </w:pPr>
    <w:rPr>
      <w:rFonts w:eastAsia="SimSun"/>
      <w:b/>
      <w:sz w:val="48"/>
      <w:szCs w:val="20"/>
    </w:rPr>
  </w:style>
  <w:style w:type="paragraph" w:styleId="Heading2">
    <w:name w:val="heading 2"/>
    <w:basedOn w:val="Normal"/>
    <w:next w:val="Normal"/>
    <w:rsid w:val="00DE07BE"/>
    <w:pPr>
      <w:outlineLvl w:val="1"/>
    </w:pPr>
    <w:rPr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5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5D542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A71"/>
    <w:pPr>
      <w:tabs>
        <w:tab w:val="left" w:pos="0"/>
        <w:tab w:val="left" w:pos="810"/>
      </w:tabs>
      <w:spacing w:line="240" w:lineRule="auto"/>
      <w:ind w:left="90"/>
    </w:pPr>
    <w:rPr>
      <w:rFonts w:ascii="Century Gothic" w:eastAsia="Times" w:hAnsi="Century Gothic"/>
      <w:sz w:val="20"/>
      <w:szCs w:val="20"/>
      <w:lang w:val="en-US" w:eastAsia="zh-CN"/>
    </w:rPr>
  </w:style>
  <w:style w:type="paragraph" w:styleId="BodyTextIndent2">
    <w:name w:val="Body Text Indent 2"/>
    <w:basedOn w:val="Normal"/>
    <w:rsid w:val="00B27A71"/>
    <w:pPr>
      <w:spacing w:after="120" w:line="480" w:lineRule="auto"/>
      <w:ind w:left="360"/>
    </w:pPr>
    <w:rPr>
      <w:rFonts w:ascii="Century Gothic" w:eastAsia="SimSun" w:hAnsi="Century Gothic"/>
      <w:sz w:val="20"/>
      <w:szCs w:val="20"/>
      <w:lang w:val="en-US" w:eastAsia="zh-CN"/>
    </w:rPr>
  </w:style>
  <w:style w:type="paragraph" w:styleId="BodyTextIndent3">
    <w:name w:val="Body Text Indent 3"/>
    <w:basedOn w:val="Normal"/>
    <w:rsid w:val="00B27A71"/>
    <w:pPr>
      <w:spacing w:after="120" w:line="240" w:lineRule="auto"/>
      <w:ind w:left="360"/>
    </w:pPr>
    <w:rPr>
      <w:rFonts w:ascii="Century Gothic" w:eastAsia="SimSun" w:hAnsi="Century Gothic"/>
      <w:sz w:val="16"/>
      <w:szCs w:val="16"/>
      <w:lang w:val="en-US" w:eastAsia="zh-CN"/>
    </w:rPr>
  </w:style>
  <w:style w:type="character" w:styleId="PageNumber">
    <w:name w:val="page number"/>
    <w:basedOn w:val="DefaultParagraphFont"/>
    <w:rsid w:val="00B27A71"/>
  </w:style>
  <w:style w:type="paragraph" w:styleId="BalloonText">
    <w:name w:val="Balloon Text"/>
    <w:basedOn w:val="Normal"/>
    <w:semiHidden/>
    <w:rsid w:val="00B27A71"/>
    <w:rPr>
      <w:rFonts w:ascii="Tahoma" w:eastAsia="SimSun" w:hAnsi="Tahoma" w:cs="Tahoma"/>
      <w:sz w:val="16"/>
      <w:szCs w:val="16"/>
    </w:rPr>
  </w:style>
  <w:style w:type="paragraph" w:customStyle="1" w:styleId="normalbullet0">
    <w:name w:val="normal bullet"/>
    <w:basedOn w:val="Normal"/>
    <w:rsid w:val="00750B43"/>
    <w:pPr>
      <w:numPr>
        <w:numId w:val="22"/>
      </w:numPr>
      <w:spacing w:before="240"/>
    </w:pPr>
  </w:style>
  <w:style w:type="table" w:styleId="TableGrid">
    <w:name w:val="Table Grid"/>
    <w:basedOn w:val="TableNormal"/>
    <w:rsid w:val="004A436E"/>
    <w:pPr>
      <w:spacing w:line="240" w:lineRule="exact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">
    <w:name w:val="normal bullet (•)"/>
    <w:basedOn w:val="Normal"/>
    <w:rsid w:val="001F18A5"/>
    <w:pPr>
      <w:numPr>
        <w:numId w:val="30"/>
      </w:numPr>
      <w:spacing w:after="240"/>
    </w:pPr>
  </w:style>
  <w:style w:type="paragraph" w:customStyle="1" w:styleId="BodyText1">
    <w:name w:val="Body Text 1"/>
    <w:basedOn w:val="Normal"/>
    <w:qFormat/>
    <w:rsid w:val="008C59BD"/>
    <w:pPr>
      <w:spacing w:line="240" w:lineRule="auto"/>
    </w:pPr>
    <w:rPr>
      <w:rFonts w:eastAsia="Times"/>
      <w:sz w:val="20"/>
      <w:szCs w:val="20"/>
      <w:lang w:eastAsia="en-GB"/>
    </w:rPr>
  </w:style>
  <w:style w:type="paragraph" w:customStyle="1" w:styleId="SUBJECTTEXT">
    <w:name w:val="SUBJECT TEXT"/>
    <w:basedOn w:val="Normal"/>
    <w:rsid w:val="000620EF"/>
    <w:pPr>
      <w:spacing w:line="240" w:lineRule="auto"/>
    </w:pPr>
    <w:rPr>
      <w:rFonts w:eastAsia="Times"/>
      <w:b/>
      <w:sz w:val="20"/>
      <w:szCs w:val="20"/>
      <w:lang w:eastAsia="en-GB"/>
    </w:rPr>
  </w:style>
  <w:style w:type="paragraph" w:styleId="DocumentMap">
    <w:name w:val="Document Map"/>
    <w:basedOn w:val="Normal"/>
    <w:semiHidden/>
    <w:rsid w:val="00CA7726"/>
    <w:pPr>
      <w:shd w:val="clear" w:color="auto" w:fill="C6D5EC"/>
    </w:pPr>
    <w:rPr>
      <w:rFonts w:ascii="Lucida Grande" w:hAnsi="Lucida Grande"/>
      <w:sz w:val="24"/>
    </w:rPr>
  </w:style>
  <w:style w:type="character" w:customStyle="1" w:styleId="FooterChar">
    <w:name w:val="Footer Char"/>
    <w:basedOn w:val="DefaultParagraphFont"/>
    <w:link w:val="Footer"/>
    <w:semiHidden/>
    <w:rsid w:val="00AC1A7B"/>
    <w:rPr>
      <w:rFonts w:ascii="Arial" w:hAnsi="Arial"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4E28"/>
    <w:rPr>
      <w:rFonts w:ascii="Arial" w:hAnsi="Arial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924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NULL"/><Relationship Id="rId2" Type="http://schemas.openxmlformats.org/officeDocument/2006/relationships/hyperlink" Target="mailto:Studentrecords@lincoln.ac.uk" TargetMode="External"/><Relationship Id="rId1" Type="http://schemas.openxmlformats.org/officeDocument/2006/relationships/image" Target="NULL"/><Relationship Id="rId5" Type="http://schemas.openxmlformats.org/officeDocument/2006/relationships/image" Target="media/image2.emf"/><Relationship Id="rId4" Type="http://schemas.openxmlformats.org/officeDocument/2006/relationships/hyperlink" Target="mailto:Studentrecords@lincoln.ac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2D9CF8DB5804EB925D2B3BB46B76F" ma:contentTypeVersion="3" ma:contentTypeDescription="Create a new document." ma:contentTypeScope="" ma:versionID="d59b620cb0909dc88e4114779e637b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8f1018d84eb3390cf72ad0003575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A785-95CF-4012-9390-3E5569C2F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02739-A02A-41D4-AA9F-2D93C841993E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52C6227-65F3-404A-9CC8-7D1CF85AA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C5F74A-4EBC-4C28-A43C-45A8274C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C056D6AC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UOL Letterhead Template</vt:lpstr>
    </vt:vector>
  </TitlesOfParts>
  <Manager/>
  <Company/>
  <LinksUpToDate>false</LinksUpToDate>
  <CharactersWithSpaces>1716</CharactersWithSpaces>
  <SharedDoc>false</SharedDoc>
  <HyperlinkBase/>
  <HLinks>
    <vt:vector size="12" baseType="variant">
      <vt:variant>
        <vt:i4>458774</vt:i4>
      </vt:variant>
      <vt:variant>
        <vt:i4>-1</vt:i4>
      </vt:variant>
      <vt:variant>
        <vt:i4>2103</vt:i4>
      </vt:variant>
      <vt:variant>
        <vt:i4>1</vt:i4>
      </vt:variant>
      <vt:variant>
        <vt:lpwstr>INTO GIVING LH 1</vt:lpwstr>
      </vt:variant>
      <vt:variant>
        <vt:lpwstr/>
      </vt:variant>
      <vt:variant>
        <vt:i4>262166</vt:i4>
      </vt:variant>
      <vt:variant>
        <vt:i4>-1</vt:i4>
      </vt:variant>
      <vt:variant>
        <vt:i4>2104</vt:i4>
      </vt:variant>
      <vt:variant>
        <vt:i4>1</vt:i4>
      </vt:variant>
      <vt:variant>
        <vt:lpwstr>INTO GIVING LH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UOL Letterhead Template</dc:title>
  <dc:subject/>
  <dc:creator>Denise Morton</dc:creator>
  <cp:keywords/>
  <dc:description>www.eighty3five.co.uk</dc:description>
  <cp:lastModifiedBy>Annmarie Smith</cp:lastModifiedBy>
  <cp:revision>2</cp:revision>
  <cp:lastPrinted>2017-10-18T13:13:00Z</cp:lastPrinted>
  <dcterms:created xsi:type="dcterms:W3CDTF">2020-11-24T16:13:00Z</dcterms:created>
  <dcterms:modified xsi:type="dcterms:W3CDTF">2021-04-23T07:31:00Z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escription0">
    <vt:lpwstr>Generic Word letterhead template for INTO</vt:lpwstr>
  </property>
  <property fmtid="{D5CDD505-2E9C-101B-9397-08002B2CF9AE}" pid="4" name="_dlc_DocIdItemGuid">
    <vt:lpwstr>4c592c69-a8d0-4341-b62e-cbd29fbbfc2b</vt:lpwstr>
  </property>
  <property fmtid="{D5CDD505-2E9C-101B-9397-08002B2CF9AE}" pid="5" name="ContentTypeId">
    <vt:lpwstr>0x0101008212D9CF8DB5804EB925D2B3BB46B76F</vt:lpwstr>
  </property>
  <property fmtid="{D5CDD505-2E9C-101B-9397-08002B2CF9AE}" pid="6" name="Order">
    <vt:r8>1200</vt:r8>
  </property>
</Properties>
</file>